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9" w:rsidRDefault="000650D9">
      <w:pPr>
        <w:spacing w:line="420" w:lineRule="exact"/>
        <w:jc w:val="center"/>
        <w:rPr>
          <w:rFonts w:hint="eastAsia"/>
          <w:szCs w:val="21"/>
        </w:rPr>
      </w:pPr>
      <w:r>
        <w:rPr>
          <w:rFonts w:hint="eastAsia"/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31547E"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年度</w:t>
      </w:r>
      <w:r w:rsidR="00065D14">
        <w:rPr>
          <w:rFonts w:hint="eastAsia"/>
          <w:b/>
          <w:bCs/>
          <w:sz w:val="32"/>
        </w:rPr>
        <w:t>院</w:t>
      </w:r>
      <w:r>
        <w:rPr>
          <w:rFonts w:hint="eastAsia"/>
          <w:b/>
          <w:bCs/>
          <w:sz w:val="32"/>
        </w:rPr>
        <w:t>级先进工作者申报表</w:t>
      </w:r>
      <w:r>
        <w:rPr>
          <w:rFonts w:hint="eastAsia"/>
          <w:szCs w:val="21"/>
        </w:rPr>
        <w:t xml:space="preserve"> </w:t>
      </w:r>
    </w:p>
    <w:p w:rsidR="000650D9" w:rsidRDefault="000650D9">
      <w:pPr>
        <w:spacing w:line="420" w:lineRule="exact"/>
        <w:jc w:val="center"/>
        <w:rPr>
          <w:rFonts w:hint="eastAsia"/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369"/>
        <w:gridCol w:w="786"/>
        <w:gridCol w:w="414"/>
        <w:gridCol w:w="307"/>
        <w:gridCol w:w="638"/>
        <w:gridCol w:w="1140"/>
        <w:gridCol w:w="7"/>
        <w:gridCol w:w="750"/>
        <w:gridCol w:w="398"/>
        <w:gridCol w:w="7"/>
        <w:gridCol w:w="848"/>
        <w:gridCol w:w="290"/>
        <w:gridCol w:w="1039"/>
      </w:tblGrid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rFonts w:hint="eastAsia"/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rFonts w:hint="eastAsia"/>
                <w:snapToGrid w:val="0"/>
                <w:kern w:val="0"/>
              </w:rPr>
            </w:pPr>
          </w:p>
        </w:tc>
      </w:tr>
      <w:tr w:rsidR="000650D9">
        <w:tblPrEx>
          <w:tblCellMar>
            <w:top w:w="0" w:type="dxa"/>
            <w:bottom w:w="0" w:type="dxa"/>
          </w:tblCellMar>
        </w:tblPrEx>
        <w:trPr>
          <w:trHeight w:val="8856"/>
          <w:jc w:val="center"/>
        </w:trPr>
        <w:tc>
          <w:tcPr>
            <w:tcW w:w="7938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rFonts w:hint="eastAsia"/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rFonts w:hint="eastAsia"/>
                <w:snapToGrid w:val="0"/>
                <w:kern w:val="0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rFonts w:hint="eastAsia"/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rFonts w:hint="eastAsia"/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</w:t>
            </w:r>
          </w:p>
        </w:tc>
      </w:tr>
    </w:tbl>
    <w:p w:rsidR="000650D9" w:rsidRDefault="000650D9" w:rsidP="00F60A4C">
      <w:pPr>
        <w:ind w:leftChars="-50" w:rightChars="-291" w:right="-611" w:hangingChars="50" w:hanging="105"/>
        <w:rPr>
          <w:rFonts w:ascii="宋体" w:hAnsi="宋体" w:hint="eastAsia"/>
          <w:b/>
          <w:bCs/>
          <w:szCs w:val="18"/>
        </w:rPr>
      </w:pPr>
      <w:r>
        <w:rPr>
          <w:rFonts w:hint="eastAsia"/>
          <w:b/>
        </w:rPr>
        <w:t>注：</w:t>
      </w:r>
      <w:r w:rsidR="00F60A4C">
        <w:rPr>
          <w:rFonts w:hint="eastAsia"/>
          <w:b/>
        </w:rPr>
        <w:t>本表归入本人人事档案，</w:t>
      </w:r>
      <w:r w:rsidR="00F60A4C">
        <w:rPr>
          <w:rFonts w:ascii="宋体" w:hAnsi="宋体" w:hint="eastAsia"/>
          <w:b/>
          <w:bCs/>
          <w:szCs w:val="18"/>
        </w:rPr>
        <w:t>请采用A4纸</w:t>
      </w:r>
      <w:r w:rsidR="00F60A4C"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 w:rsidR="00F60A4C"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cm"/>
        </w:smartTagPr>
        <w:r w:rsidR="00F60A4C"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p w:rsidR="000650D9" w:rsidRPr="00F60A4C" w:rsidRDefault="000650D9">
      <w:pPr>
        <w:ind w:rightChars="-291" w:right="-611"/>
        <w:rPr>
          <w:rFonts w:hint="eastAsia"/>
        </w:rPr>
      </w:pPr>
    </w:p>
    <w:p w:rsidR="000650D9" w:rsidRDefault="000650D9">
      <w:pPr>
        <w:rPr>
          <w:rFonts w:hint="eastAsia"/>
        </w:rPr>
      </w:pPr>
    </w:p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6"/>
        <w:gridCol w:w="7092"/>
      </w:tblGrid>
      <w:tr w:rsidR="00A34D6A" w:rsidTr="00AE0748">
        <w:tblPrEx>
          <w:tblCellMar>
            <w:top w:w="0" w:type="dxa"/>
            <w:bottom w:w="0" w:type="dxa"/>
          </w:tblCellMar>
        </w:tblPrEx>
        <w:trPr>
          <w:trHeight w:val="3474"/>
          <w:jc w:val="center"/>
        </w:trPr>
        <w:tc>
          <w:tcPr>
            <w:tcW w:w="846" w:type="dxa"/>
          </w:tcPr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（室）</w:t>
            </w:r>
          </w:p>
          <w:p w:rsidR="00A34D6A" w:rsidRDefault="00A34D6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A34D6A" w:rsidRDefault="00A34D6A">
            <w:pPr>
              <w:jc w:val="center"/>
              <w:rPr>
                <w:rFonts w:hint="eastAsia"/>
              </w:rPr>
            </w:pPr>
          </w:p>
          <w:p w:rsidR="00A34D6A" w:rsidRDefault="00A34D6A">
            <w:pPr>
              <w:jc w:val="center"/>
              <w:rPr>
                <w:rFonts w:hint="eastAsia"/>
              </w:rPr>
            </w:pPr>
          </w:p>
        </w:tc>
        <w:tc>
          <w:tcPr>
            <w:tcW w:w="7092" w:type="dxa"/>
          </w:tcPr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>
            <w:pPr>
              <w:rPr>
                <w:rFonts w:hint="eastAsia"/>
              </w:rPr>
            </w:pPr>
          </w:p>
          <w:p w:rsidR="00A34D6A" w:rsidRDefault="00A34D6A" w:rsidP="00A34D6A">
            <w:pPr>
              <w:rPr>
                <w:rFonts w:hint="eastAsia"/>
              </w:rPr>
            </w:pPr>
          </w:p>
          <w:p w:rsidR="00A34D6A" w:rsidRDefault="00A34D6A" w:rsidP="005F1735">
            <w:pPr>
              <w:ind w:left="57"/>
              <w:rPr>
                <w:rFonts w:hint="eastAsia"/>
              </w:rPr>
            </w:pPr>
          </w:p>
          <w:p w:rsidR="00A34D6A" w:rsidRDefault="00A34D6A" w:rsidP="00A34D6A">
            <w:pPr>
              <w:ind w:leftChars="27" w:left="57" w:firstLineChars="1450" w:firstLine="3045"/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A34D6A" w:rsidRDefault="00A34D6A" w:rsidP="00B55C17">
            <w:pPr>
              <w:jc w:val="right"/>
              <w:rPr>
                <w:rFonts w:hint="eastAsia"/>
              </w:rPr>
            </w:pPr>
          </w:p>
          <w:p w:rsidR="00A34D6A" w:rsidRDefault="00A34D6A" w:rsidP="00A34D6A">
            <w:pPr>
              <w:widowControl/>
              <w:ind w:firstLineChars="1700" w:firstLine="357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</w:t>
            </w:r>
          </w:p>
          <w:p w:rsidR="00A34D6A" w:rsidRDefault="00A34D6A" w:rsidP="00A34D6A">
            <w:pPr>
              <w:widowControl/>
              <w:ind w:firstLineChars="2150" w:firstLine="4515"/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B55C17">
        <w:tblPrEx>
          <w:tblCellMar>
            <w:top w:w="0" w:type="dxa"/>
            <w:bottom w:w="0" w:type="dxa"/>
          </w:tblCellMar>
        </w:tblPrEx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0650D9" w:rsidRDefault="000650D9">
            <w:pPr>
              <w:rPr>
                <w:rFonts w:hint="eastAsia"/>
              </w:rPr>
            </w:pPr>
          </w:p>
        </w:tc>
        <w:tc>
          <w:tcPr>
            <w:tcW w:w="7092" w:type="dxa"/>
          </w:tcPr>
          <w:p w:rsidR="000650D9" w:rsidRDefault="00A34D6A">
            <w:pPr>
              <w:rPr>
                <w:rFonts w:hint="eastAsia"/>
              </w:rPr>
            </w:pPr>
            <w:r>
              <w:rPr>
                <w:rFonts w:hint="eastAsia"/>
              </w:rPr>
              <w:t>（包括师德考核、年度考核情况）</w:t>
            </w: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5F1735" w:rsidRDefault="005F1735">
            <w:pPr>
              <w:rPr>
                <w:rFonts w:hint="eastAsia"/>
              </w:rPr>
            </w:pPr>
          </w:p>
          <w:p w:rsidR="000650D9" w:rsidRDefault="000650D9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0650D9" w:rsidRDefault="00065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 w:rsidR="000650D9" w:rsidRDefault="000650D9" w:rsidP="005F1735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5F1735">
        <w:tblPrEx>
          <w:tblCellMar>
            <w:top w:w="0" w:type="dxa"/>
            <w:bottom w:w="0" w:type="dxa"/>
          </w:tblCellMar>
        </w:tblPrEx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jc w:val="center"/>
              <w:rPr>
                <w:rFonts w:hint="eastAsia"/>
              </w:rPr>
            </w:pPr>
          </w:p>
          <w:p w:rsidR="000650D9" w:rsidRDefault="000650D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</w:tcPr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296869" w:rsidRDefault="0029686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rPr>
                <w:rFonts w:hint="eastAsia"/>
              </w:rPr>
            </w:pPr>
          </w:p>
          <w:p w:rsidR="000650D9" w:rsidRDefault="000650D9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650D9" w:rsidRDefault="000650D9" w:rsidP="005F1735">
      <w:pPr>
        <w:rPr>
          <w:rFonts w:hint="eastAsia"/>
        </w:rPr>
      </w:pPr>
    </w:p>
    <w:sectPr w:rsidR="000650D9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BA" w:rsidRDefault="003774BA">
      <w:r>
        <w:separator/>
      </w:r>
    </w:p>
  </w:endnote>
  <w:endnote w:type="continuationSeparator" w:id="1">
    <w:p w:rsidR="003774BA" w:rsidRDefault="0037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0650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0650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5D14">
      <w:rPr>
        <w:rStyle w:val="a5"/>
        <w:noProof/>
      </w:rPr>
      <w:t>2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BA" w:rsidRDefault="003774BA">
      <w:r>
        <w:separator/>
      </w:r>
    </w:p>
  </w:footnote>
  <w:footnote w:type="continuationSeparator" w:id="1">
    <w:p w:rsidR="003774BA" w:rsidRDefault="00377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74BA"/>
    <w:rsid w:val="00061AE2"/>
    <w:rsid w:val="000650D9"/>
    <w:rsid w:val="00065D14"/>
    <w:rsid w:val="00121FD0"/>
    <w:rsid w:val="001539E1"/>
    <w:rsid w:val="001A049B"/>
    <w:rsid w:val="001B4E78"/>
    <w:rsid w:val="0024180A"/>
    <w:rsid w:val="00296869"/>
    <w:rsid w:val="0031547E"/>
    <w:rsid w:val="0037397D"/>
    <w:rsid w:val="003774BA"/>
    <w:rsid w:val="004D3B62"/>
    <w:rsid w:val="00536C96"/>
    <w:rsid w:val="005F1735"/>
    <w:rsid w:val="005F6247"/>
    <w:rsid w:val="00652DC0"/>
    <w:rsid w:val="00707800"/>
    <w:rsid w:val="00754A45"/>
    <w:rsid w:val="00764DBD"/>
    <w:rsid w:val="008F4A39"/>
    <w:rsid w:val="00A34D6A"/>
    <w:rsid w:val="00AE0748"/>
    <w:rsid w:val="00AF53F8"/>
    <w:rsid w:val="00B55C17"/>
    <w:rsid w:val="00CA197C"/>
    <w:rsid w:val="00DD6811"/>
    <w:rsid w:val="00ED02FA"/>
    <w:rsid w:val="00F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Char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771;&#26680;\2017&#24180;&#32771;&#26680;\&#32771;&#26680;&#36890;&#30693;\&#27993;&#27743;&#22823;&#23398;&#38498;&#32423;&#20808;&#36827;&#24037;&#20316;&#32773;&#30003;&#25253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浙江大学院级先进工作者申报表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rsc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冯丽芳</dc:creator>
  <cp:lastModifiedBy>冯丽芳</cp:lastModifiedBy>
  <cp:revision>1</cp:revision>
  <cp:lastPrinted>2006-10-30T08:29:00Z</cp:lastPrinted>
  <dcterms:created xsi:type="dcterms:W3CDTF">2017-12-05T07:25:00Z</dcterms:created>
  <dcterms:modified xsi:type="dcterms:W3CDTF">2017-12-05T07:26:00Z</dcterms:modified>
</cp:coreProperties>
</file>